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449B980" w14:textId="77777777" w:rsidTr="00A33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64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A6C083" w14:textId="4673FACA" w:rsidR="00A335B5" w:rsidRPr="00A335B5" w:rsidRDefault="00A335B5" w:rsidP="00A335B5">
            <w:pPr>
              <w:pStyle w:val="NoSpacing"/>
              <w:rPr>
                <w:b/>
                <w:u w:val="single"/>
              </w:rPr>
            </w:pPr>
            <w:r w:rsidRPr="00A335B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FBEF68" wp14:editId="2DB3CC41">
                  <wp:simplePos x="0" y="0"/>
                  <wp:positionH relativeFrom="column">
                    <wp:posOffset>3860914</wp:posOffset>
                  </wp:positionH>
                  <wp:positionV relativeFrom="paragraph">
                    <wp:posOffset>-447040</wp:posOffset>
                  </wp:positionV>
                  <wp:extent cx="1981200" cy="13932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9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35B5">
              <w:rPr>
                <w:b/>
                <w:u w:val="single"/>
              </w:rPr>
              <w:t>School Closures:</w:t>
            </w:r>
          </w:p>
          <w:p w14:paraId="260055D6" w14:textId="6CE4E515" w:rsidR="00A335B5" w:rsidRDefault="00A335B5" w:rsidP="00A335B5">
            <w:pPr>
              <w:pStyle w:val="NoSpacing"/>
              <w:rPr>
                <w:bCs w:val="0"/>
              </w:rPr>
            </w:pPr>
            <w:r w:rsidRPr="00A335B5">
              <w:t>Please listen to the local radio stations for announcements</w:t>
            </w:r>
          </w:p>
          <w:p w14:paraId="24ED06B8" w14:textId="2F71DA95" w:rsidR="00A335B5" w:rsidRDefault="00A335B5" w:rsidP="00A335B5">
            <w:pPr>
              <w:pStyle w:val="NoSpacing"/>
              <w:rPr>
                <w:bCs w:val="0"/>
              </w:rPr>
            </w:pPr>
            <w:r w:rsidRPr="00A335B5">
              <w:t xml:space="preserve"> regarding school closures.  Chipman Elementary is in</w:t>
            </w:r>
          </w:p>
          <w:p w14:paraId="0B342627" w14:textId="34277705" w:rsidR="00A335B5" w:rsidRPr="00A335B5" w:rsidRDefault="00A335B5" w:rsidP="00A335B5">
            <w:pPr>
              <w:pStyle w:val="NoSpacing"/>
              <w:rPr>
                <w:b/>
              </w:rPr>
            </w:pPr>
            <w:r w:rsidRPr="00A335B5">
              <w:rPr>
                <w:b/>
              </w:rPr>
              <w:t>Anglophone School District West</w:t>
            </w:r>
            <w:r w:rsidRPr="00A335B5">
              <w:t xml:space="preserve"> and in </w:t>
            </w:r>
            <w:r w:rsidRPr="00A335B5">
              <w:rPr>
                <w:b/>
              </w:rPr>
              <w:t xml:space="preserve">Zone 8. </w:t>
            </w:r>
          </w:p>
          <w:p w14:paraId="58ABF34B" w14:textId="6A68ECB9" w:rsidR="00A335B5" w:rsidRPr="00A335B5" w:rsidRDefault="00A335B5" w:rsidP="00A335B5">
            <w:pPr>
              <w:pStyle w:val="NoSpacing"/>
              <w:rPr>
                <w:b/>
                <w:u w:val="single"/>
              </w:rPr>
            </w:pPr>
            <w:r w:rsidRPr="00A335B5">
              <w:rPr>
                <w:b/>
              </w:rPr>
              <w:t>You may call 453-5454 after 6:00am or check out our school website.</w:t>
            </w:r>
          </w:p>
          <w:p w14:paraId="60A05019" w14:textId="77777777" w:rsidR="00A335B5" w:rsidRDefault="00A335B5" w:rsidP="00A335B5">
            <w:pPr>
              <w:rPr>
                <w:b/>
                <w:bCs w:val="0"/>
              </w:rPr>
            </w:pPr>
          </w:p>
          <w:p w14:paraId="643328B5" w14:textId="3B91BA2E" w:rsidR="00A335B5" w:rsidRPr="00A335B5" w:rsidRDefault="00A335B5" w:rsidP="00A335B5">
            <w:pPr>
              <w:rPr>
                <w:color w:val="000000" w:themeColor="text1"/>
                <w:lang w:val="en-C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335B5">
              <w:rPr>
                <w:b/>
              </w:rPr>
              <w:t xml:space="preserve"> Chipman Elementary Website:  </w:t>
            </w:r>
            <w:r w:rsidRPr="00A335B5">
              <w:rPr>
                <w:b/>
                <w:shd w:val="clear" w:color="auto" w:fill="FFFF00"/>
              </w:rPr>
              <w:t>https://secure1.nbed.nb.ca/sites/ASD-W/Chipman/Pages/default.aspx</w:t>
            </w:r>
          </w:p>
          <w:p w14:paraId="0FC42617" w14:textId="0ABE6D4E" w:rsidR="00F8354F" w:rsidRPr="00A335B5" w:rsidRDefault="00A335B5">
            <w:pPr>
              <w:pStyle w:val="Month"/>
              <w:spacing w:after="40"/>
              <w:rPr>
                <w:sz w:val="18"/>
                <w:szCs w:val="18"/>
              </w:rPr>
            </w:pPr>
            <w:bookmarkStart w:id="0" w:name="_Hlk130894153"/>
            <w:bookmarkEnd w:id="0"/>
            <w:r w:rsidRPr="00A335B5">
              <w:rPr>
                <w:sz w:val="18"/>
                <w:szCs w:val="18"/>
              </w:rPr>
              <w:t>2023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shd w:val="clear" w:color="auto" w:fill="FFFFFF" w:themeFill="background1"/>
            <w:tcMar>
              <w:right w:w="0" w:type="dxa"/>
            </w:tcMar>
          </w:tcPr>
          <w:p w14:paraId="72F60C7B" w14:textId="5F8D03C2" w:rsidR="00F8354F" w:rsidRDefault="00A335B5">
            <w:pPr>
              <w:pStyle w:val="Year"/>
              <w:spacing w:after="40"/>
            </w:pPr>
            <w:r w:rsidRPr="00A335B5">
              <w:rPr>
                <w:color w:val="5590CC" w:themeColor="text2"/>
              </w:rPr>
              <w:t>2023</w:t>
            </w:r>
          </w:p>
        </w:tc>
      </w:tr>
      <w:tr w:rsidR="00F8354F" w14:paraId="40564508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5E5636" w14:textId="247BA742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D1E5957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526"/>
        <w:gridCol w:w="2588"/>
        <w:gridCol w:w="2056"/>
        <w:gridCol w:w="2056"/>
        <w:gridCol w:w="2055"/>
        <w:gridCol w:w="2584"/>
        <w:gridCol w:w="1525"/>
      </w:tblGrid>
      <w:tr w:rsidR="00F8354F" w14:paraId="598CEF14" w14:textId="77777777" w:rsidTr="00A33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39A64083565483E909A5BEEC9E8ED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0" w:type="pct"/>
                <w:tcBorders>
                  <w:bottom w:val="single" w:sz="4" w:space="0" w:color="BFBFBF" w:themeColor="background1" w:themeShade="BF"/>
                </w:tcBorders>
              </w:tcPr>
              <w:p w14:paraId="48A3296F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99" w:type="pct"/>
            <w:tcBorders>
              <w:bottom w:val="single" w:sz="4" w:space="0" w:color="BFBFBF" w:themeColor="background1" w:themeShade="BF"/>
            </w:tcBorders>
          </w:tcPr>
          <w:p w14:paraId="367965E2" w14:textId="77777777" w:rsidR="00F8354F" w:rsidRDefault="00DB6EA1">
            <w:pPr>
              <w:pStyle w:val="Days"/>
            </w:pPr>
            <w:sdt>
              <w:sdtPr>
                <w:id w:val="-1020851123"/>
                <w:placeholder>
                  <w:docPart w:val="DCDDCDEE4B6E441A8B7EBA87C1749CC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A4671C8" w14:textId="77777777" w:rsidR="00F8354F" w:rsidRDefault="00DB6EA1">
            <w:pPr>
              <w:pStyle w:val="Days"/>
            </w:pPr>
            <w:sdt>
              <w:sdtPr>
                <w:id w:val="1121034790"/>
                <w:placeholder>
                  <w:docPart w:val="75F55CB5866E4C0FAE6958CB135CB01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B87E7F7" w14:textId="3B1130FA" w:rsidR="00F8354F" w:rsidRDefault="00DB6EA1">
            <w:pPr>
              <w:pStyle w:val="Days"/>
            </w:pPr>
            <w:sdt>
              <w:sdtPr>
                <w:id w:val="-328132386"/>
                <w:placeholder>
                  <w:docPart w:val="635A76E2BFB244BD9CBD1845C729D2F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7DAAE33" w14:textId="77777777" w:rsidR="00F8354F" w:rsidRDefault="00DB6EA1">
            <w:pPr>
              <w:pStyle w:val="Days"/>
            </w:pPr>
            <w:sdt>
              <w:sdtPr>
                <w:id w:val="1241452743"/>
                <w:placeholder>
                  <w:docPart w:val="1F5B43F27A4449A7AE083151672784C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898" w:type="pct"/>
            <w:tcBorders>
              <w:bottom w:val="single" w:sz="4" w:space="0" w:color="BFBFBF" w:themeColor="background1" w:themeShade="BF"/>
            </w:tcBorders>
          </w:tcPr>
          <w:p w14:paraId="3B59883C" w14:textId="77777777" w:rsidR="00F8354F" w:rsidRDefault="00DB6EA1">
            <w:pPr>
              <w:pStyle w:val="Days"/>
            </w:pPr>
            <w:sdt>
              <w:sdtPr>
                <w:id w:val="-65336403"/>
                <w:placeholder>
                  <w:docPart w:val="81E5E2611305429C81BAF6C035219F3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530" w:type="pct"/>
            <w:tcBorders>
              <w:bottom w:val="single" w:sz="4" w:space="0" w:color="BFBFBF" w:themeColor="background1" w:themeShade="BF"/>
            </w:tcBorders>
          </w:tcPr>
          <w:p w14:paraId="74CC37FE" w14:textId="77777777" w:rsidR="00F8354F" w:rsidRDefault="00DB6EA1">
            <w:pPr>
              <w:pStyle w:val="Days"/>
            </w:pPr>
            <w:sdt>
              <w:sdtPr>
                <w:id w:val="825547652"/>
                <w:placeholder>
                  <w:docPart w:val="EE52E29C3ACA489298A4749558C18FB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9F36E03" w14:textId="77777777" w:rsidTr="00A335B5">
        <w:tc>
          <w:tcPr>
            <w:tcW w:w="530" w:type="pct"/>
            <w:tcBorders>
              <w:bottom w:val="nil"/>
            </w:tcBorders>
          </w:tcPr>
          <w:p w14:paraId="0EBCAA0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5B5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899" w:type="pct"/>
            <w:tcBorders>
              <w:bottom w:val="nil"/>
            </w:tcBorders>
          </w:tcPr>
          <w:p w14:paraId="76D2DD1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5B5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335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79082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5B5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335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39EA86" w14:textId="337E9E98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5B5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335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E6FF4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5B5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335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98" w:type="pct"/>
            <w:tcBorders>
              <w:bottom w:val="nil"/>
            </w:tcBorders>
          </w:tcPr>
          <w:p w14:paraId="68DC368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5B5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335B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30" w:type="pct"/>
            <w:tcBorders>
              <w:bottom w:val="nil"/>
            </w:tcBorders>
          </w:tcPr>
          <w:p w14:paraId="632412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335B5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D69B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D69B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35B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335B5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559885B4" w14:textId="77777777" w:rsidTr="00015129">
        <w:trPr>
          <w:trHeight w:hRule="exact" w:val="387"/>
        </w:trPr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0AD053DE" w14:textId="77777777" w:rsidR="00F8354F" w:rsidRDefault="00F8354F"/>
        </w:tc>
        <w:tc>
          <w:tcPr>
            <w:tcW w:w="899" w:type="pct"/>
            <w:tcBorders>
              <w:top w:val="nil"/>
              <w:bottom w:val="single" w:sz="4" w:space="0" w:color="BFBFBF" w:themeColor="background1" w:themeShade="BF"/>
            </w:tcBorders>
          </w:tcPr>
          <w:p w14:paraId="752E18F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812AE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57B1F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532699" w14:textId="77777777" w:rsidR="00F8354F" w:rsidRDefault="00F8354F"/>
        </w:tc>
        <w:tc>
          <w:tcPr>
            <w:tcW w:w="898" w:type="pct"/>
            <w:tcBorders>
              <w:top w:val="nil"/>
              <w:bottom w:val="single" w:sz="4" w:space="0" w:color="BFBFBF" w:themeColor="background1" w:themeShade="BF"/>
            </w:tcBorders>
          </w:tcPr>
          <w:p w14:paraId="2DFC9B91" w14:textId="77777777" w:rsidR="00F8354F" w:rsidRDefault="00F8354F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4EE8D74D" w14:textId="77777777" w:rsidR="00F8354F" w:rsidRDefault="00F8354F"/>
        </w:tc>
      </w:tr>
      <w:tr w:rsidR="00F8354F" w14:paraId="775DD6BF" w14:textId="77777777" w:rsidTr="00A335B5"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574E375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335B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99" w:type="pct"/>
            <w:tcBorders>
              <w:bottom w:val="nil"/>
            </w:tcBorders>
            <w:shd w:val="clear" w:color="auto" w:fill="F7F7F7" w:themeFill="background2"/>
          </w:tcPr>
          <w:p w14:paraId="6EADBC2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335B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17085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335B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A6EC7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335B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CA26F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335B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98" w:type="pct"/>
            <w:tcBorders>
              <w:bottom w:val="nil"/>
            </w:tcBorders>
            <w:shd w:val="clear" w:color="auto" w:fill="F7F7F7" w:themeFill="background2"/>
          </w:tcPr>
          <w:p w14:paraId="4C4578C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335B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530" w:type="pct"/>
            <w:tcBorders>
              <w:bottom w:val="nil"/>
            </w:tcBorders>
            <w:shd w:val="clear" w:color="auto" w:fill="FFFFFF" w:themeFill="background1"/>
          </w:tcPr>
          <w:p w14:paraId="2036F4E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335B5">
              <w:rPr>
                <w:noProof/>
              </w:rPr>
              <w:t>8</w:t>
            </w:r>
            <w:r>
              <w:fldChar w:fldCharType="end"/>
            </w:r>
          </w:p>
        </w:tc>
      </w:tr>
      <w:tr w:rsidR="00A335B5" w14:paraId="60F5EDC9" w14:textId="77777777" w:rsidTr="00524CA1">
        <w:trPr>
          <w:trHeight w:hRule="exact" w:val="1423"/>
        </w:trPr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044A41" w14:textId="77777777" w:rsidR="00A335B5" w:rsidRDefault="00A335B5" w:rsidP="00A335B5"/>
        </w:tc>
        <w:tc>
          <w:tcPr>
            <w:tcW w:w="8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A19CF8" w14:textId="10FF8343" w:rsidR="00A335B5" w:rsidRP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~Chess after school</w:t>
            </w:r>
          </w:p>
        </w:tc>
        <w:tc>
          <w:tcPr>
            <w:tcW w:w="714" w:type="pct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0FAB83" w14:textId="5F332783" w:rsidR="00A335B5" w:rsidRP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 xml:space="preserve">~Drama </w:t>
            </w:r>
            <w:r w:rsidR="00015129">
              <w:rPr>
                <w:sz w:val="20"/>
                <w:szCs w:val="20"/>
              </w:rPr>
              <w:t>3-4</w:t>
            </w:r>
          </w:p>
        </w:tc>
        <w:tc>
          <w:tcPr>
            <w:tcW w:w="714" w:type="pct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0339D21" w14:textId="3F046159" w:rsidR="00A335B5" w:rsidRP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</w:t>
            </w:r>
            <w:r w:rsidR="00524CA1">
              <w:rPr>
                <w:sz w:val="20"/>
                <w:szCs w:val="20"/>
              </w:rPr>
              <w:t xml:space="preserve">Free </w:t>
            </w:r>
            <w:r w:rsidRPr="00A335B5">
              <w:rPr>
                <w:sz w:val="20"/>
                <w:szCs w:val="20"/>
              </w:rPr>
              <w:t>Easter Breakfast</w:t>
            </w:r>
          </w:p>
        </w:tc>
        <w:tc>
          <w:tcPr>
            <w:tcW w:w="714" w:type="pct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AE2AE8" w14:textId="77777777" w:rsidR="00A335B5" w:rsidRPr="00A335B5" w:rsidRDefault="00A335B5" w:rsidP="00A335B5">
            <w:pPr>
              <w:pStyle w:val="Dates"/>
              <w:jc w:val="left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~Report Cards Issued</w:t>
            </w:r>
          </w:p>
          <w:p w14:paraId="271FBAFB" w14:textId="36C7E22B" w:rsidR="00A335B5" w:rsidRP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~Chess Tournament</w:t>
            </w:r>
            <w:r w:rsidR="00524CA1">
              <w:rPr>
                <w:sz w:val="20"/>
                <w:szCs w:val="20"/>
              </w:rPr>
              <w:t xml:space="preserve"> @ MEMS</w:t>
            </w:r>
          </w:p>
        </w:tc>
        <w:tc>
          <w:tcPr>
            <w:tcW w:w="898" w:type="pct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AF7C96D" w14:textId="77777777" w:rsidR="00A335B5" w:rsidRP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Good Friday</w:t>
            </w:r>
          </w:p>
          <w:p w14:paraId="0754E74F" w14:textId="0EF741DA" w:rsidR="00A335B5" w:rsidRP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3A770C" w14:textId="77777777" w:rsidR="00A335B5" w:rsidRDefault="00A335B5" w:rsidP="00A335B5"/>
        </w:tc>
      </w:tr>
      <w:tr w:rsidR="00A335B5" w14:paraId="56AE8BBC" w14:textId="77777777" w:rsidTr="00A335B5">
        <w:tc>
          <w:tcPr>
            <w:tcW w:w="530" w:type="pct"/>
            <w:tcBorders>
              <w:bottom w:val="nil"/>
            </w:tcBorders>
          </w:tcPr>
          <w:p w14:paraId="55B01D79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99" w:type="pct"/>
            <w:tcBorders>
              <w:bottom w:val="nil"/>
            </w:tcBorders>
          </w:tcPr>
          <w:p w14:paraId="6067828C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081BA8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1A0454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24CD94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98" w:type="pct"/>
            <w:tcBorders>
              <w:bottom w:val="nil"/>
            </w:tcBorders>
          </w:tcPr>
          <w:p w14:paraId="53EF700B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530" w:type="pct"/>
            <w:tcBorders>
              <w:bottom w:val="nil"/>
            </w:tcBorders>
          </w:tcPr>
          <w:p w14:paraId="23AA4890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A335B5" w14:paraId="2A742FF7" w14:textId="77777777" w:rsidTr="00015129">
        <w:trPr>
          <w:trHeight w:hRule="exact" w:val="1935"/>
        </w:trPr>
        <w:tc>
          <w:tcPr>
            <w:tcW w:w="530" w:type="pct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13399D2" w14:textId="270035A8" w:rsidR="00A335B5" w:rsidRP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EASTER</w:t>
            </w:r>
          </w:p>
        </w:tc>
        <w:tc>
          <w:tcPr>
            <w:tcW w:w="899" w:type="pct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E17427A" w14:textId="77777777" w:rsidR="00A335B5" w:rsidRPr="00A335B5" w:rsidRDefault="00A335B5" w:rsidP="00A335B5">
            <w:pPr>
              <w:pStyle w:val="Dates"/>
              <w:jc w:val="left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Easter Monday</w:t>
            </w:r>
          </w:p>
          <w:p w14:paraId="6D5E10FE" w14:textId="77777777" w:rsidR="00A335B5" w:rsidRPr="00A335B5" w:rsidRDefault="00A335B5" w:rsidP="00A335B5">
            <w:pPr>
              <w:rPr>
                <w:bCs/>
                <w:sz w:val="20"/>
                <w:szCs w:val="20"/>
              </w:rPr>
            </w:pPr>
            <w:r w:rsidRPr="00A335B5">
              <w:rPr>
                <w:b/>
                <w:bCs/>
                <w:sz w:val="20"/>
                <w:szCs w:val="20"/>
              </w:rPr>
              <w:t>NO SCHOOL</w:t>
            </w:r>
          </w:p>
          <w:p w14:paraId="33A0BDB2" w14:textId="77777777" w:rsidR="00A335B5" w:rsidRPr="00A335B5" w:rsidRDefault="00A335B5" w:rsidP="00A335B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CBED5D6" w14:textId="77777777" w:rsidR="00A335B5" w:rsidRPr="00A335B5" w:rsidRDefault="00A335B5" w:rsidP="00A335B5">
            <w:pPr>
              <w:pStyle w:val="Dates"/>
              <w:jc w:val="left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~Scholastic Book Fair</w:t>
            </w:r>
          </w:p>
          <w:p w14:paraId="58E7119F" w14:textId="77777777" w:rsid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~Gr. 4 &amp; 5 trip to Public Library</w:t>
            </w:r>
          </w:p>
          <w:p w14:paraId="389A162E" w14:textId="1FFC4549" w:rsidR="00015129" w:rsidRPr="00A335B5" w:rsidRDefault="00015129" w:rsidP="00A3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~Drama 3-4</w:t>
            </w:r>
          </w:p>
        </w:tc>
        <w:tc>
          <w:tcPr>
            <w:tcW w:w="714" w:type="pct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567020F" w14:textId="77777777" w:rsidR="00A335B5" w:rsidRPr="00A335B5" w:rsidRDefault="00A335B5" w:rsidP="00A335B5">
            <w:pPr>
              <w:pStyle w:val="Dates"/>
              <w:jc w:val="left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~Scholastic Book Fair</w:t>
            </w:r>
          </w:p>
          <w:p w14:paraId="0A51B0C1" w14:textId="77777777" w:rsidR="00A335B5" w:rsidRPr="00A335B5" w:rsidRDefault="00A335B5" w:rsidP="00A335B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BC6DB15" w14:textId="77777777" w:rsidR="00A335B5" w:rsidRPr="00A335B5" w:rsidRDefault="00A335B5" w:rsidP="00015129">
            <w:pPr>
              <w:pStyle w:val="Dates"/>
              <w:spacing w:before="0" w:after="0"/>
              <w:jc w:val="left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~Gr. 3 trip to Public Library</w:t>
            </w:r>
          </w:p>
          <w:p w14:paraId="26CF821B" w14:textId="77777777" w:rsidR="00A335B5" w:rsidRPr="00A335B5" w:rsidRDefault="00A335B5" w:rsidP="00015129">
            <w:pPr>
              <w:pStyle w:val="Dates"/>
              <w:spacing w:before="0" w:after="0"/>
              <w:jc w:val="left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~Scholastic Book Fair</w:t>
            </w:r>
          </w:p>
          <w:p w14:paraId="01BF189C" w14:textId="77777777" w:rsidR="00A335B5" w:rsidRPr="00A335B5" w:rsidRDefault="00A335B5" w:rsidP="00015129">
            <w:pPr>
              <w:pStyle w:val="Dates"/>
              <w:spacing w:before="0" w:after="0"/>
              <w:jc w:val="left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 xml:space="preserve">~Parent/Teacher </w:t>
            </w:r>
          </w:p>
          <w:p w14:paraId="1B1FC123" w14:textId="72AD4DA0" w:rsidR="00A335B5" w:rsidRPr="00A335B5" w:rsidRDefault="00524CA1" w:rsidP="00015129">
            <w:pPr>
              <w:spacing w:before="0"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5-7pm</w:t>
            </w:r>
          </w:p>
          <w:p w14:paraId="7AF68339" w14:textId="19B8D54A" w:rsidR="00A335B5" w:rsidRPr="00A335B5" w:rsidRDefault="00015129" w:rsidP="00A3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~Drama 3-4</w:t>
            </w:r>
          </w:p>
        </w:tc>
        <w:tc>
          <w:tcPr>
            <w:tcW w:w="898" w:type="pct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41127E" w14:textId="77777777" w:rsidR="00A335B5" w:rsidRPr="00A335B5" w:rsidRDefault="00A335B5" w:rsidP="00524CA1">
            <w:pPr>
              <w:pStyle w:val="Dates"/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A335B5">
              <w:rPr>
                <w:b/>
                <w:bCs/>
                <w:sz w:val="20"/>
                <w:szCs w:val="20"/>
              </w:rPr>
              <w:t>PL Day-</w:t>
            </w:r>
          </w:p>
          <w:p w14:paraId="576F2DC9" w14:textId="77777777" w:rsidR="00A335B5" w:rsidRPr="00A335B5" w:rsidRDefault="00A335B5" w:rsidP="00524CA1">
            <w:pPr>
              <w:pStyle w:val="Dates"/>
              <w:spacing w:before="0" w:after="0"/>
              <w:jc w:val="left"/>
              <w:rPr>
                <w:b/>
                <w:bCs/>
                <w:sz w:val="20"/>
                <w:szCs w:val="20"/>
              </w:rPr>
            </w:pPr>
            <w:r w:rsidRPr="00A335B5">
              <w:rPr>
                <w:b/>
                <w:bCs/>
                <w:sz w:val="20"/>
                <w:szCs w:val="20"/>
              </w:rPr>
              <w:t>No school for Students</w:t>
            </w:r>
          </w:p>
          <w:p w14:paraId="703078EB" w14:textId="77777777" w:rsidR="00524CA1" w:rsidRDefault="00524CA1" w:rsidP="00524CA1">
            <w:pPr>
              <w:pStyle w:val="Dates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</w:t>
            </w:r>
            <w:r w:rsidR="00A335B5" w:rsidRPr="00A335B5">
              <w:rPr>
                <w:sz w:val="20"/>
                <w:szCs w:val="20"/>
              </w:rPr>
              <w:t xml:space="preserve">Parent/Teacher </w:t>
            </w:r>
          </w:p>
          <w:p w14:paraId="5F3C52D5" w14:textId="46E27F9E" w:rsidR="00A335B5" w:rsidRPr="00A335B5" w:rsidRDefault="00524CA1" w:rsidP="00524CA1">
            <w:pPr>
              <w:pStyle w:val="Dates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9:00-11:30am</w:t>
            </w:r>
          </w:p>
          <w:p w14:paraId="058A65FD" w14:textId="77777777" w:rsidR="00A335B5" w:rsidRDefault="00A335B5" w:rsidP="00524CA1">
            <w:pPr>
              <w:spacing w:after="0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~Scholastic Book Fair</w:t>
            </w:r>
          </w:p>
          <w:p w14:paraId="5E151ADD" w14:textId="6EE5E042" w:rsidR="00524CA1" w:rsidRPr="00A335B5" w:rsidRDefault="00524CA1" w:rsidP="00524C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~Last day to order Fundraising cards</w:t>
            </w:r>
          </w:p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6AB4858C" w14:textId="77777777" w:rsidR="00A335B5" w:rsidRDefault="00A335B5" w:rsidP="00A335B5"/>
        </w:tc>
      </w:tr>
      <w:tr w:rsidR="00A335B5" w14:paraId="72D77C4C" w14:textId="77777777" w:rsidTr="00A335B5"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4660E3FB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99" w:type="pct"/>
            <w:tcBorders>
              <w:bottom w:val="nil"/>
            </w:tcBorders>
            <w:shd w:val="clear" w:color="auto" w:fill="F7F7F7" w:themeFill="background2"/>
          </w:tcPr>
          <w:p w14:paraId="0E16F871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45BBE1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455C63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F61DE7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98" w:type="pct"/>
            <w:tcBorders>
              <w:bottom w:val="nil"/>
            </w:tcBorders>
            <w:shd w:val="clear" w:color="auto" w:fill="F7F7F7" w:themeFill="background2"/>
          </w:tcPr>
          <w:p w14:paraId="47E5FBE3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5CFD0C8E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A335B5" w14:paraId="54ECE729" w14:textId="77777777" w:rsidTr="00015129">
        <w:trPr>
          <w:trHeight w:hRule="exact" w:val="1503"/>
        </w:trPr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C87235" w14:textId="77777777" w:rsidR="00A335B5" w:rsidRDefault="00A335B5" w:rsidP="00A335B5"/>
        </w:tc>
        <w:tc>
          <w:tcPr>
            <w:tcW w:w="899" w:type="pct"/>
            <w:tcBorders>
              <w:top w:val="nil"/>
              <w:bottom w:val="nil"/>
            </w:tcBorders>
            <w:shd w:val="clear" w:color="auto" w:fill="auto"/>
          </w:tcPr>
          <w:p w14:paraId="00FDC9BD" w14:textId="77777777" w:rsidR="00A335B5" w:rsidRPr="00A335B5" w:rsidRDefault="00A335B5" w:rsidP="00A335B5">
            <w:pPr>
              <w:pStyle w:val="Dates"/>
              <w:jc w:val="left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~Last day for Scholastic Book Fair</w:t>
            </w:r>
          </w:p>
          <w:p w14:paraId="57D24C2B" w14:textId="77777777" w:rsidR="00A335B5" w:rsidRPr="00A335B5" w:rsidRDefault="00A335B5" w:rsidP="00A335B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330F543" w14:textId="77777777" w:rsidR="00A335B5" w:rsidRPr="00A335B5" w:rsidRDefault="00A335B5" w:rsidP="00A335B5">
            <w:pPr>
              <w:pStyle w:val="Dates"/>
              <w:jc w:val="left"/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~Gr. 2 trip to Public Library</w:t>
            </w:r>
          </w:p>
          <w:p w14:paraId="10D58F29" w14:textId="77777777" w:rsid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~PSSC Meeting 6pm</w:t>
            </w:r>
          </w:p>
          <w:p w14:paraId="39C1038F" w14:textId="54900B15" w:rsidR="00015129" w:rsidRPr="00A335B5" w:rsidRDefault="00015129" w:rsidP="00A3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~Drama 3-4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3CB25B0B" w14:textId="77777777" w:rsidR="00A335B5" w:rsidRPr="00A335B5" w:rsidRDefault="00A335B5" w:rsidP="00A335B5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65CD9911" w14:textId="77777777" w:rsidR="00A335B5" w:rsidRPr="00A335B5" w:rsidRDefault="00A335B5" w:rsidP="00A335B5">
            <w:pPr>
              <w:rPr>
                <w:bCs/>
                <w:sz w:val="20"/>
                <w:szCs w:val="20"/>
              </w:rPr>
            </w:pPr>
            <w:r w:rsidRPr="00A335B5">
              <w:rPr>
                <w:bCs/>
                <w:sz w:val="20"/>
                <w:szCs w:val="20"/>
              </w:rPr>
              <w:t>~Gr. 1 trip to Public Library</w:t>
            </w:r>
          </w:p>
          <w:p w14:paraId="215B8386" w14:textId="13D27E4E" w:rsidR="00A335B5" w:rsidRPr="00A335B5" w:rsidRDefault="00015129" w:rsidP="00A3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~Drama 3-4</w:t>
            </w:r>
          </w:p>
        </w:tc>
        <w:tc>
          <w:tcPr>
            <w:tcW w:w="898" w:type="pct"/>
            <w:tcBorders>
              <w:top w:val="nil"/>
              <w:bottom w:val="nil"/>
            </w:tcBorders>
            <w:shd w:val="clear" w:color="auto" w:fill="auto"/>
          </w:tcPr>
          <w:p w14:paraId="4ED16CF1" w14:textId="77777777" w:rsidR="00A335B5" w:rsidRDefault="00A335B5" w:rsidP="00A335B5">
            <w:pPr>
              <w:pStyle w:val="Dates"/>
              <w:jc w:val="left"/>
            </w:pPr>
          </w:p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4D3B68" w14:textId="77777777" w:rsidR="00A335B5" w:rsidRDefault="00A335B5" w:rsidP="00A335B5"/>
        </w:tc>
      </w:tr>
      <w:tr w:rsidR="00A335B5" w14:paraId="35CA9394" w14:textId="77777777" w:rsidTr="00A335B5">
        <w:tc>
          <w:tcPr>
            <w:tcW w:w="530" w:type="pct"/>
            <w:tcBorders>
              <w:bottom w:val="nil"/>
            </w:tcBorders>
          </w:tcPr>
          <w:p w14:paraId="1F6CFCB1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99" w:type="pct"/>
            <w:tcBorders>
              <w:bottom w:val="nil"/>
            </w:tcBorders>
          </w:tcPr>
          <w:p w14:paraId="3326E240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C283D1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47EF92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BE9D9D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98" w:type="pct"/>
            <w:tcBorders>
              <w:bottom w:val="nil"/>
            </w:tcBorders>
          </w:tcPr>
          <w:p w14:paraId="17B16741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530" w:type="pct"/>
            <w:tcBorders>
              <w:bottom w:val="nil"/>
            </w:tcBorders>
          </w:tcPr>
          <w:p w14:paraId="0BD2EC94" w14:textId="77777777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A335B5" w14:paraId="1CE22C80" w14:textId="77777777" w:rsidTr="00015129">
        <w:trPr>
          <w:trHeight w:hRule="exact" w:val="873"/>
        </w:trPr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378C55E1" w14:textId="77777777" w:rsidR="00A335B5" w:rsidRDefault="00A335B5" w:rsidP="00A335B5"/>
        </w:tc>
        <w:tc>
          <w:tcPr>
            <w:tcW w:w="899" w:type="pct"/>
            <w:tcBorders>
              <w:top w:val="nil"/>
              <w:bottom w:val="single" w:sz="4" w:space="0" w:color="BFBFBF" w:themeColor="background1" w:themeShade="BF"/>
            </w:tcBorders>
          </w:tcPr>
          <w:p w14:paraId="1DC76CA9" w14:textId="5F6B8380" w:rsidR="00A335B5" w:rsidRDefault="00A335B5" w:rsidP="00A335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A053A8" w14:textId="4EDC68FD" w:rsidR="00A335B5" w:rsidRDefault="00015129" w:rsidP="00A335B5">
            <w:r>
              <w:t>~Drama 3-4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B619B7" w14:textId="77777777" w:rsidR="00A335B5" w:rsidRDefault="00A335B5" w:rsidP="00A335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3723DF" w14:textId="77777777" w:rsidR="00A335B5" w:rsidRDefault="00A335B5" w:rsidP="00A335B5">
            <w:pPr>
              <w:rPr>
                <w:sz w:val="20"/>
                <w:szCs w:val="20"/>
              </w:rPr>
            </w:pPr>
            <w:r w:rsidRPr="00A335B5">
              <w:rPr>
                <w:sz w:val="20"/>
                <w:szCs w:val="20"/>
              </w:rPr>
              <w:t>~Gr. K trip to Public Library</w:t>
            </w:r>
          </w:p>
          <w:p w14:paraId="1805587A" w14:textId="486AD60E" w:rsidR="00015129" w:rsidRPr="00A335B5" w:rsidRDefault="00015129" w:rsidP="00A3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~Drama 3-4</w:t>
            </w:r>
          </w:p>
        </w:tc>
        <w:tc>
          <w:tcPr>
            <w:tcW w:w="898" w:type="pct"/>
            <w:tcBorders>
              <w:top w:val="nil"/>
              <w:bottom w:val="single" w:sz="4" w:space="0" w:color="BFBFBF" w:themeColor="background1" w:themeShade="BF"/>
            </w:tcBorders>
          </w:tcPr>
          <w:p w14:paraId="201FEF61" w14:textId="77777777" w:rsidR="00A335B5" w:rsidRDefault="00A335B5" w:rsidP="00A335B5"/>
        </w:tc>
        <w:tc>
          <w:tcPr>
            <w:tcW w:w="530" w:type="pct"/>
            <w:tcBorders>
              <w:top w:val="nil"/>
              <w:bottom w:val="single" w:sz="4" w:space="0" w:color="BFBFBF" w:themeColor="background1" w:themeShade="BF"/>
            </w:tcBorders>
          </w:tcPr>
          <w:p w14:paraId="042F126A" w14:textId="77777777" w:rsidR="00A335B5" w:rsidRDefault="00A335B5" w:rsidP="00A335B5"/>
        </w:tc>
      </w:tr>
      <w:tr w:rsidR="00A335B5" w14:paraId="6A736A38" w14:textId="77777777" w:rsidTr="00A335B5"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2BD1E29F" w14:textId="4F0CD20B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99" w:type="pct"/>
            <w:tcBorders>
              <w:bottom w:val="nil"/>
            </w:tcBorders>
            <w:shd w:val="clear" w:color="auto" w:fill="F7F7F7" w:themeFill="background2"/>
          </w:tcPr>
          <w:p w14:paraId="2DEFC97A" w14:textId="0AEED936" w:rsidR="00A335B5" w:rsidRDefault="00A335B5" w:rsidP="00A335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110D62" w14:textId="77777777" w:rsidR="00A335B5" w:rsidRDefault="00A335B5" w:rsidP="00A335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3B4E0F" w14:textId="77777777" w:rsidR="00A335B5" w:rsidRDefault="00A335B5" w:rsidP="00A335B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2E46AE" w14:textId="77777777" w:rsidR="00A335B5" w:rsidRDefault="00A335B5" w:rsidP="00A335B5">
            <w:pPr>
              <w:pStyle w:val="Dates"/>
            </w:pPr>
          </w:p>
        </w:tc>
        <w:tc>
          <w:tcPr>
            <w:tcW w:w="898" w:type="pct"/>
            <w:tcBorders>
              <w:bottom w:val="nil"/>
            </w:tcBorders>
            <w:shd w:val="clear" w:color="auto" w:fill="F7F7F7" w:themeFill="background2"/>
          </w:tcPr>
          <w:p w14:paraId="705A41A6" w14:textId="77777777" w:rsidR="00A335B5" w:rsidRDefault="00A335B5" w:rsidP="00A335B5">
            <w:pPr>
              <w:pStyle w:val="Dates"/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F7F7F7" w:themeFill="background2"/>
          </w:tcPr>
          <w:p w14:paraId="51955F3C" w14:textId="77777777" w:rsidR="00A335B5" w:rsidRDefault="00A335B5" w:rsidP="00A335B5">
            <w:pPr>
              <w:pStyle w:val="Dates"/>
            </w:pPr>
          </w:p>
        </w:tc>
      </w:tr>
      <w:tr w:rsidR="00A335B5" w14:paraId="4038E2C1" w14:textId="77777777" w:rsidTr="00524CA1">
        <w:trPr>
          <w:trHeight w:hRule="exact" w:val="80"/>
        </w:trPr>
        <w:tc>
          <w:tcPr>
            <w:tcW w:w="530" w:type="pct"/>
            <w:tcBorders>
              <w:top w:val="nil"/>
            </w:tcBorders>
            <w:shd w:val="clear" w:color="auto" w:fill="F7F7F7" w:themeFill="background2"/>
          </w:tcPr>
          <w:p w14:paraId="68BED5FC" w14:textId="5F881D45" w:rsidR="00A335B5" w:rsidRDefault="00A335B5" w:rsidP="00A335B5"/>
        </w:tc>
        <w:tc>
          <w:tcPr>
            <w:tcW w:w="899" w:type="pct"/>
            <w:tcBorders>
              <w:top w:val="nil"/>
            </w:tcBorders>
            <w:shd w:val="clear" w:color="auto" w:fill="F7F7F7" w:themeFill="background2"/>
          </w:tcPr>
          <w:p w14:paraId="7C24171C" w14:textId="4827AB52" w:rsidR="00A335B5" w:rsidRDefault="00A335B5" w:rsidP="00A335B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F9782F6" w14:textId="77777777" w:rsidR="00A335B5" w:rsidRDefault="00A335B5" w:rsidP="00A335B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287DF86" w14:textId="77777777" w:rsidR="00A335B5" w:rsidRDefault="00A335B5" w:rsidP="00A335B5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96EE72" w14:textId="77777777" w:rsidR="00A335B5" w:rsidRDefault="00A335B5" w:rsidP="00A335B5"/>
        </w:tc>
        <w:tc>
          <w:tcPr>
            <w:tcW w:w="898" w:type="pct"/>
            <w:tcBorders>
              <w:top w:val="nil"/>
            </w:tcBorders>
            <w:shd w:val="clear" w:color="auto" w:fill="F7F7F7" w:themeFill="background2"/>
          </w:tcPr>
          <w:p w14:paraId="4646724A" w14:textId="77777777" w:rsidR="00A335B5" w:rsidRDefault="00A335B5" w:rsidP="00A335B5"/>
        </w:tc>
        <w:tc>
          <w:tcPr>
            <w:tcW w:w="530" w:type="pct"/>
            <w:tcBorders>
              <w:top w:val="nil"/>
            </w:tcBorders>
            <w:shd w:val="clear" w:color="auto" w:fill="F7F7F7" w:themeFill="background2"/>
          </w:tcPr>
          <w:p w14:paraId="179B69DC" w14:textId="77777777" w:rsidR="00A335B5" w:rsidRDefault="00A335B5" w:rsidP="00A335B5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5FF9D11D" w14:textId="77777777" w:rsidTr="00524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6"/>
        </w:trPr>
        <w:tc>
          <w:tcPr>
            <w:tcW w:w="3649" w:type="dxa"/>
            <w:tcMar>
              <w:left w:w="0" w:type="dxa"/>
            </w:tcMar>
          </w:tcPr>
          <w:p w14:paraId="615FEB0A" w14:textId="1FD97955" w:rsidR="00F8354F" w:rsidRDefault="00F8354F">
            <w:pPr>
              <w:pStyle w:val="Heading1"/>
              <w:spacing w:after="40"/>
            </w:pPr>
          </w:p>
        </w:tc>
        <w:tc>
          <w:tcPr>
            <w:tcW w:w="3583" w:type="dxa"/>
          </w:tcPr>
          <w:p w14:paraId="2E33BF46" w14:textId="61F73D8D" w:rsidR="00F8354F" w:rsidRDefault="00F8354F">
            <w:pPr>
              <w:spacing w:after="40"/>
            </w:pPr>
          </w:p>
        </w:tc>
        <w:tc>
          <w:tcPr>
            <w:tcW w:w="3584" w:type="dxa"/>
          </w:tcPr>
          <w:p w14:paraId="6031D383" w14:textId="1918A824"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05E93DF0" w14:textId="6872D9C1" w:rsidR="00F8354F" w:rsidRDefault="00F8354F">
            <w:pPr>
              <w:spacing w:after="40"/>
            </w:pPr>
          </w:p>
        </w:tc>
      </w:tr>
    </w:tbl>
    <w:p w14:paraId="36A85B5A" w14:textId="6AD5E760" w:rsidR="00A335B5" w:rsidRPr="00A335B5" w:rsidRDefault="00A335B5" w:rsidP="00A335B5">
      <w:pPr>
        <w:rPr>
          <w:rFonts w:ascii="Arial" w:eastAsia="MS PGothic" w:hAnsi="Arial" w:cs="Arial"/>
          <w:color w:val="000000"/>
          <w:sz w:val="24"/>
          <w:szCs w:val="24"/>
        </w:rPr>
      </w:pPr>
    </w:p>
    <w:p w14:paraId="0DD836D5" w14:textId="45D6CA78" w:rsidR="00F8354F" w:rsidRDefault="00F8354F">
      <w:pPr>
        <w:pStyle w:val="NoSpacing"/>
      </w:pPr>
    </w:p>
    <w:p w14:paraId="03019B53" w14:textId="56648128" w:rsidR="00A335B5" w:rsidRDefault="00A335B5">
      <w:pPr>
        <w:pStyle w:val="NoSpacing"/>
      </w:pPr>
    </w:p>
    <w:sectPr w:rsidR="00A335B5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9E31" w14:textId="77777777" w:rsidR="00A335B5" w:rsidRDefault="00A335B5">
      <w:pPr>
        <w:spacing w:before="0" w:after="0"/>
      </w:pPr>
      <w:r>
        <w:separator/>
      </w:r>
    </w:p>
  </w:endnote>
  <w:endnote w:type="continuationSeparator" w:id="0">
    <w:p w14:paraId="23464DE4" w14:textId="77777777" w:rsidR="00A335B5" w:rsidRDefault="00A335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DC34" w14:textId="77777777" w:rsidR="00A335B5" w:rsidRDefault="00A335B5">
      <w:pPr>
        <w:spacing w:before="0" w:after="0"/>
      </w:pPr>
      <w:r>
        <w:separator/>
      </w:r>
    </w:p>
  </w:footnote>
  <w:footnote w:type="continuationSeparator" w:id="0">
    <w:p w14:paraId="64F37689" w14:textId="77777777" w:rsidR="00A335B5" w:rsidRDefault="00A335B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</w:docVars>
  <w:rsids>
    <w:rsidRoot w:val="00A335B5"/>
    <w:rsid w:val="00015129"/>
    <w:rsid w:val="00041862"/>
    <w:rsid w:val="000958A4"/>
    <w:rsid w:val="00144615"/>
    <w:rsid w:val="00262469"/>
    <w:rsid w:val="003B46B4"/>
    <w:rsid w:val="003F2966"/>
    <w:rsid w:val="00524CA1"/>
    <w:rsid w:val="00532D2F"/>
    <w:rsid w:val="006D69BC"/>
    <w:rsid w:val="007D0B2E"/>
    <w:rsid w:val="007F20A4"/>
    <w:rsid w:val="007F7A5D"/>
    <w:rsid w:val="00804FC2"/>
    <w:rsid w:val="00A03BF5"/>
    <w:rsid w:val="00A335B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6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5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A3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jardin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9A64083565483E909A5BEEC9E8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6A80-79DB-400E-8C8B-BCFABCADEC72}"/>
      </w:docPartPr>
      <w:docPartBody>
        <w:p w:rsidR="008A2BED" w:rsidRDefault="008A2BED">
          <w:pPr>
            <w:pStyle w:val="339A64083565483E909A5BEEC9E8EDF5"/>
          </w:pPr>
          <w:r>
            <w:t>Sunday</w:t>
          </w:r>
        </w:p>
      </w:docPartBody>
    </w:docPart>
    <w:docPart>
      <w:docPartPr>
        <w:name w:val="DCDDCDEE4B6E441A8B7EBA87C174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E1FFE-0FDB-4C15-972E-36A4E4BF812A}"/>
      </w:docPartPr>
      <w:docPartBody>
        <w:p w:rsidR="008A2BED" w:rsidRDefault="008A2BED">
          <w:pPr>
            <w:pStyle w:val="DCDDCDEE4B6E441A8B7EBA87C1749CC5"/>
          </w:pPr>
          <w:r>
            <w:t>Monday</w:t>
          </w:r>
        </w:p>
      </w:docPartBody>
    </w:docPart>
    <w:docPart>
      <w:docPartPr>
        <w:name w:val="75F55CB5866E4C0FAE6958CB135C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9C4C-0E93-4B10-B944-DC7D4048A5A2}"/>
      </w:docPartPr>
      <w:docPartBody>
        <w:p w:rsidR="008A2BED" w:rsidRDefault="008A2BED">
          <w:pPr>
            <w:pStyle w:val="75F55CB5866E4C0FAE6958CB135CB016"/>
          </w:pPr>
          <w:r>
            <w:t>Tuesday</w:t>
          </w:r>
        </w:p>
      </w:docPartBody>
    </w:docPart>
    <w:docPart>
      <w:docPartPr>
        <w:name w:val="635A76E2BFB244BD9CBD1845C729D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0C85-E1D2-45BE-BDDE-345BFB4FBD9A}"/>
      </w:docPartPr>
      <w:docPartBody>
        <w:p w:rsidR="008A2BED" w:rsidRDefault="008A2BED">
          <w:pPr>
            <w:pStyle w:val="635A76E2BFB244BD9CBD1845C729D2FE"/>
          </w:pPr>
          <w:r>
            <w:t>Wednesday</w:t>
          </w:r>
        </w:p>
      </w:docPartBody>
    </w:docPart>
    <w:docPart>
      <w:docPartPr>
        <w:name w:val="1F5B43F27A4449A7AE0831516727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8D851-F922-411A-8025-CABE6923A9E6}"/>
      </w:docPartPr>
      <w:docPartBody>
        <w:p w:rsidR="008A2BED" w:rsidRDefault="008A2BED">
          <w:pPr>
            <w:pStyle w:val="1F5B43F27A4449A7AE083151672784C4"/>
          </w:pPr>
          <w:r>
            <w:t>Thursday</w:t>
          </w:r>
        </w:p>
      </w:docPartBody>
    </w:docPart>
    <w:docPart>
      <w:docPartPr>
        <w:name w:val="81E5E2611305429C81BAF6C03521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F54F-DE1A-4694-8E2E-B9379798A710}"/>
      </w:docPartPr>
      <w:docPartBody>
        <w:p w:rsidR="008A2BED" w:rsidRDefault="008A2BED">
          <w:pPr>
            <w:pStyle w:val="81E5E2611305429C81BAF6C035219F3D"/>
          </w:pPr>
          <w:r>
            <w:t>Friday</w:t>
          </w:r>
        </w:p>
      </w:docPartBody>
    </w:docPart>
    <w:docPart>
      <w:docPartPr>
        <w:name w:val="EE52E29C3ACA489298A4749558C1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DA21-5DF8-446E-A10F-AEF5F74243EE}"/>
      </w:docPartPr>
      <w:docPartBody>
        <w:p w:rsidR="008A2BED" w:rsidRDefault="008A2BED">
          <w:pPr>
            <w:pStyle w:val="EE52E29C3ACA489298A4749558C18FB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ED"/>
    <w:rsid w:val="008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9A64083565483E909A5BEEC9E8EDF5">
    <w:name w:val="339A64083565483E909A5BEEC9E8EDF5"/>
  </w:style>
  <w:style w:type="paragraph" w:customStyle="1" w:styleId="DCDDCDEE4B6E441A8B7EBA87C1749CC5">
    <w:name w:val="DCDDCDEE4B6E441A8B7EBA87C1749CC5"/>
  </w:style>
  <w:style w:type="paragraph" w:customStyle="1" w:styleId="75F55CB5866E4C0FAE6958CB135CB016">
    <w:name w:val="75F55CB5866E4C0FAE6958CB135CB016"/>
  </w:style>
  <w:style w:type="paragraph" w:customStyle="1" w:styleId="635A76E2BFB244BD9CBD1845C729D2FE">
    <w:name w:val="635A76E2BFB244BD9CBD1845C729D2FE"/>
  </w:style>
  <w:style w:type="paragraph" w:customStyle="1" w:styleId="1F5B43F27A4449A7AE083151672784C4">
    <w:name w:val="1F5B43F27A4449A7AE083151672784C4"/>
  </w:style>
  <w:style w:type="paragraph" w:customStyle="1" w:styleId="81E5E2611305429C81BAF6C035219F3D">
    <w:name w:val="81E5E2611305429C81BAF6C035219F3D"/>
  </w:style>
  <w:style w:type="paragraph" w:customStyle="1" w:styleId="EE52E29C3ACA489298A4749558C18FB9">
    <w:name w:val="EE52E29C3ACA489298A4749558C18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64639-AD70-427A-B3FF-ABDCE5FE96D7}"/>
</file>

<file path=customXml/itemProps2.xml><?xml version="1.0" encoding="utf-8"?>
<ds:datastoreItem xmlns:ds="http://schemas.openxmlformats.org/officeDocument/2006/customXml" ds:itemID="{F0F6DDD3-59DD-4543-ABD1-CF8108EE435E}"/>
</file>

<file path=customXml/itemProps3.xml><?xml version="1.0" encoding="utf-8"?>
<ds:datastoreItem xmlns:ds="http://schemas.openxmlformats.org/officeDocument/2006/customXml" ds:itemID="{00D7B5C8-0ABC-4437-86FB-403884ED9A54}"/>
</file>

<file path=customXml/itemProps4.xml><?xml version="1.0" encoding="utf-8"?>
<ds:datastoreItem xmlns:ds="http://schemas.openxmlformats.org/officeDocument/2006/customXml" ds:itemID="{05D96B66-C7DA-4854-9A85-AA9C1CA29C9D}"/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2023-03-28T14:00:00Z</dcterms:created>
  <dcterms:modified xsi:type="dcterms:W3CDTF">2023-04-03T12:27:00Z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